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1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221"/>
        <w:gridCol w:w="2870"/>
        <w:gridCol w:w="1625"/>
        <w:gridCol w:w="2602"/>
      </w:tblGrid>
      <w:tr w:rsidR="000C2633" w:rsidRPr="00973885" w14:paraId="11E333AC" w14:textId="77777777" w:rsidTr="00261E54">
        <w:trPr>
          <w:trHeight w:val="649"/>
        </w:trPr>
        <w:tc>
          <w:tcPr>
            <w:tcW w:w="2221" w:type="dxa"/>
            <w:shd w:val="clear" w:color="auto" w:fill="auto"/>
          </w:tcPr>
          <w:p w14:paraId="3C5B4B2E" w14:textId="77777777" w:rsidR="000C2633" w:rsidRPr="00E60573" w:rsidRDefault="00595604" w:rsidP="00973885">
            <w:pPr>
              <w:pStyle w:val="Titre2"/>
            </w:pPr>
            <w:sdt>
              <w:sdtPr>
                <w:alias w:val="Intitulé du poste :"/>
                <w:tag w:val="Intitulé du poste :"/>
                <w:id w:val="900328234"/>
                <w:placeholder>
                  <w:docPart w:val="7BDA7A6F27384023B1ABBBE873D74B66"/>
                </w:placeholder>
                <w:temporary/>
                <w:showingPlcHdr/>
              </w:sdtPr>
              <w:sdtEndPr/>
              <w:sdtContent>
                <w:r w:rsidR="008A6F05" w:rsidRPr="00E60573">
                  <w:rPr>
                    <w:lang w:bidi="fr-FR"/>
                  </w:rPr>
                  <w:t>Intitulé du poste</w:t>
                </w:r>
              </w:sdtContent>
            </w:sdt>
            <w:r w:rsidR="008A6F05" w:rsidRPr="00E60573">
              <w:rPr>
                <w:lang w:bidi="fr-FR"/>
              </w:rPr>
              <w:t> :</w:t>
            </w:r>
          </w:p>
        </w:tc>
        <w:tc>
          <w:tcPr>
            <w:tcW w:w="2870" w:type="dxa"/>
            <w:shd w:val="clear" w:color="auto" w:fill="auto"/>
          </w:tcPr>
          <w:p w14:paraId="155FF05E" w14:textId="14CF98BB" w:rsidR="008E7BC0" w:rsidRPr="00E60573" w:rsidRDefault="00840C4D" w:rsidP="00260BBB">
            <w:r w:rsidRPr="00E60573">
              <w:t>Intervenant</w:t>
            </w:r>
            <w:r w:rsidR="008D23F1" w:rsidRPr="00E60573">
              <w:t>(e)</w:t>
            </w:r>
            <w:r w:rsidR="000B7C69" w:rsidRPr="00E60573">
              <w:t xml:space="preserve"> </w:t>
            </w:r>
            <w:r w:rsidR="00260BBB" w:rsidRPr="00E60573">
              <w:t>généraliste</w:t>
            </w:r>
            <w:r w:rsidR="008E7BC0" w:rsidRPr="00E60573">
              <w:t xml:space="preserve"> 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1C94F2A9" w14:textId="77777777" w:rsidR="000C2633" w:rsidRPr="00973885" w:rsidRDefault="00595604" w:rsidP="00973885">
            <w:pPr>
              <w:pStyle w:val="Titre2"/>
            </w:pPr>
            <w:sdt>
              <w:sdtPr>
                <w:alias w:val="Catégorie du poste :"/>
                <w:tag w:val="Catégorie du poste :"/>
                <w:id w:val="1231121561"/>
                <w:placeholder>
                  <w:docPart w:val="9F515D4BA7BE49B6B1605A1037729F8F"/>
                </w:placeholder>
                <w:temporary/>
                <w:showingPlcHdr/>
              </w:sdtPr>
              <w:sdtEndPr/>
              <w:sdtContent>
                <w:r w:rsidR="008A6F05" w:rsidRPr="00973885">
                  <w:rPr>
                    <w:lang w:bidi="fr-FR"/>
                  </w:rPr>
                  <w:t>Catégorie du poste</w:t>
                </w:r>
              </w:sdtContent>
            </w:sdt>
            <w:r w:rsidR="008A6F05" w:rsidRPr="00973885">
              <w:rPr>
                <w:lang w:bidi="fr-FR"/>
              </w:rPr>
              <w:t> :</w:t>
            </w:r>
          </w:p>
        </w:tc>
        <w:tc>
          <w:tcPr>
            <w:tcW w:w="2600" w:type="dxa"/>
          </w:tcPr>
          <w:p w14:paraId="192DECD4" w14:textId="77777777" w:rsidR="000C2633" w:rsidRPr="00973885" w:rsidRDefault="00DD2E0C">
            <w:r w:rsidRPr="008D23F1">
              <w:t>Intervenant</w:t>
            </w:r>
            <w:r w:rsidR="00BF5966" w:rsidRPr="008D23F1">
              <w:t>s</w:t>
            </w:r>
            <w:r w:rsidRPr="008D23F1">
              <w:t xml:space="preserve"> Psycho</w:t>
            </w:r>
            <w:r w:rsidR="00BF5966" w:rsidRPr="008D23F1">
              <w:t>s</w:t>
            </w:r>
            <w:r w:rsidRPr="008D23F1">
              <w:t xml:space="preserve">ociaux </w:t>
            </w:r>
          </w:p>
        </w:tc>
      </w:tr>
      <w:tr w:rsidR="000C2633" w:rsidRPr="00973885" w14:paraId="567F4CAF" w14:textId="77777777" w:rsidTr="00261E54">
        <w:trPr>
          <w:trHeight w:val="1287"/>
        </w:trPr>
        <w:tc>
          <w:tcPr>
            <w:tcW w:w="2221" w:type="dxa"/>
            <w:shd w:val="clear" w:color="auto" w:fill="F2F2F2" w:themeFill="background1" w:themeFillShade="F2"/>
          </w:tcPr>
          <w:p w14:paraId="5441F8DE" w14:textId="77777777" w:rsidR="000C2633" w:rsidRPr="00973885" w:rsidRDefault="00595604" w:rsidP="00973885">
            <w:pPr>
              <w:pStyle w:val="Titre2"/>
            </w:pPr>
            <w:sdt>
              <w:sdtPr>
                <w:alias w:val="Échelle/fourchette de salaire :"/>
                <w:tag w:val="Échelle/fourchette de salaire :"/>
                <w:id w:val="-1832596105"/>
                <w:placeholder>
                  <w:docPart w:val="1C1ACC6EADA84952A17EF357F9E9A227"/>
                </w:placeholder>
                <w:temporary/>
                <w:showingPlcHdr/>
              </w:sdtPr>
              <w:sdtEndPr/>
              <w:sdtContent>
                <w:r w:rsidR="008A6F05" w:rsidRPr="00973885">
                  <w:rPr>
                    <w:lang w:bidi="fr-FR"/>
                  </w:rPr>
                  <w:t>Échelle/fourchette de salaire</w:t>
                </w:r>
              </w:sdtContent>
            </w:sdt>
            <w:r w:rsidR="008A6F05" w:rsidRPr="00973885">
              <w:rPr>
                <w:lang w:bidi="fr-FR"/>
              </w:rPr>
              <w:t> :</w:t>
            </w:r>
          </w:p>
        </w:tc>
        <w:tc>
          <w:tcPr>
            <w:tcW w:w="2870" w:type="dxa"/>
          </w:tcPr>
          <w:p w14:paraId="01F53D03" w14:textId="5D35B1CE" w:rsidR="000C2633" w:rsidRPr="00973885" w:rsidRDefault="00A21161">
            <w:r>
              <w:t>À discuter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38323FD5" w14:textId="77777777" w:rsidR="000C2633" w:rsidRPr="00973885" w:rsidRDefault="00595604" w:rsidP="00973885">
            <w:pPr>
              <w:pStyle w:val="Titre2"/>
            </w:pPr>
            <w:sdt>
              <w:sdtPr>
                <w:alias w:val="Type de poste :"/>
                <w:tag w:val="Type de poste :"/>
                <w:id w:val="-538278110"/>
                <w:placeholder>
                  <w:docPart w:val="69FB8A175C114965A6FE45B876D9C188"/>
                </w:placeholder>
                <w:temporary/>
                <w:showingPlcHdr/>
              </w:sdtPr>
              <w:sdtEndPr/>
              <w:sdtContent>
                <w:r w:rsidR="008A6F05" w:rsidRPr="00973885">
                  <w:rPr>
                    <w:lang w:bidi="fr-FR"/>
                  </w:rPr>
                  <w:t>Type de poste</w:t>
                </w:r>
              </w:sdtContent>
            </w:sdt>
            <w:r w:rsidR="008A6F05" w:rsidRPr="00973885">
              <w:rPr>
                <w:lang w:bidi="fr-FR"/>
              </w:rPr>
              <w:t> :</w:t>
            </w:r>
          </w:p>
        </w:tc>
        <w:tc>
          <w:tcPr>
            <w:tcW w:w="2600" w:type="dxa"/>
          </w:tcPr>
          <w:p w14:paraId="22223AA5" w14:textId="77777777" w:rsidR="000C2633" w:rsidRPr="00261E54" w:rsidRDefault="00865D1E">
            <w:r w:rsidRPr="00261E54">
              <w:t>Permanent à Temps Complet</w:t>
            </w:r>
          </w:p>
          <w:p w14:paraId="7AC79A81" w14:textId="6FF30DEA" w:rsidR="002A208C" w:rsidRPr="00564DAA" w:rsidRDefault="002A208C">
            <w:pPr>
              <w:rPr>
                <w:highlight w:val="yellow"/>
              </w:rPr>
            </w:pPr>
          </w:p>
        </w:tc>
      </w:tr>
      <w:tr w:rsidR="00973885" w:rsidRPr="00973885" w14:paraId="6090ABC3" w14:textId="77777777" w:rsidTr="00261E54">
        <w:trPr>
          <w:trHeight w:val="354"/>
        </w:trPr>
        <w:tc>
          <w:tcPr>
            <w:tcW w:w="931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6CADBF4C" w14:textId="77777777" w:rsidR="00973885" w:rsidRPr="00973885" w:rsidRDefault="00595604" w:rsidP="00973885">
            <w:pPr>
              <w:pStyle w:val="Titre2"/>
            </w:pPr>
            <w:sdt>
              <w:sdtPr>
                <w:alias w:val="Description du poste :"/>
                <w:tag w:val="Description du poste :"/>
                <w:id w:val="-1303387425"/>
                <w:placeholder>
                  <w:docPart w:val="C93B4E867A224404B313A557F119B96D"/>
                </w:placeholder>
                <w:temporary/>
                <w:showingPlcHdr/>
              </w:sdtPr>
              <w:sdtEndPr/>
              <w:sdtContent>
                <w:r w:rsidR="00973885" w:rsidRPr="00973885">
                  <w:rPr>
                    <w:lang w:bidi="fr-FR"/>
                  </w:rPr>
                  <w:t>Description du poste</w:t>
                </w:r>
              </w:sdtContent>
            </w:sdt>
          </w:p>
        </w:tc>
      </w:tr>
      <w:tr w:rsidR="000C2633" w:rsidRPr="00973885" w14:paraId="05006AE9" w14:textId="77777777" w:rsidTr="00261E54">
        <w:trPr>
          <w:trHeight w:val="9233"/>
        </w:trPr>
        <w:tc>
          <w:tcPr>
            <w:tcW w:w="9318" w:type="dxa"/>
            <w:gridSpan w:val="4"/>
            <w:tcMar>
              <w:bottom w:w="115" w:type="dxa"/>
            </w:tcMar>
          </w:tcPr>
          <w:p w14:paraId="6A7C8D54" w14:textId="40CEEFD5" w:rsidR="008D23F1" w:rsidRDefault="008D23F1" w:rsidP="008D23F1">
            <w:r>
              <w:t>Sous la supervision de la Direction Générale, l’</w:t>
            </w:r>
            <w:r w:rsidR="00FF766A">
              <w:t>intervenant(e) généraliste</w:t>
            </w:r>
            <w:r>
              <w:t xml:space="preserve"> a comme mandat de remplir les rôles et responsabilités suivants : </w:t>
            </w:r>
          </w:p>
          <w:p w14:paraId="6E32A365" w14:textId="77777777" w:rsidR="00821A8E" w:rsidRDefault="00821A8E" w:rsidP="00973885">
            <w:pPr>
              <w:pStyle w:val="Titre1"/>
            </w:pPr>
          </w:p>
          <w:sdt>
            <w:sdtPr>
              <w:alias w:val="Rôle et responsabilités :"/>
              <w:tag w:val="Rôle et responsabilités :"/>
              <w:id w:val="-1725062837"/>
              <w:placeholder>
                <w:docPart w:val="B1B2280A9D694D96A8E295AB23235F33"/>
              </w:placeholder>
              <w:temporary/>
              <w:showingPlcHdr/>
            </w:sdtPr>
            <w:sdtEndPr/>
            <w:sdtContent>
              <w:p w14:paraId="27B3583F" w14:textId="77777777" w:rsidR="000C2633" w:rsidRPr="00973885" w:rsidRDefault="008A6F05" w:rsidP="00973885">
                <w:pPr>
                  <w:pStyle w:val="Titre1"/>
                </w:pPr>
                <w:r w:rsidRPr="00973885">
                  <w:rPr>
                    <w:lang w:bidi="fr-FR"/>
                  </w:rPr>
                  <w:t>Rôle et responsabilités</w:t>
                </w:r>
              </w:p>
            </w:sdtContent>
          </w:sdt>
          <w:p w14:paraId="07CF4D42" w14:textId="1EBCF714" w:rsidR="00DD364A" w:rsidRPr="00457599" w:rsidRDefault="00DD364A" w:rsidP="00C644FB">
            <w:pPr>
              <w:pStyle w:val="Paragraphedeliste"/>
              <w:numPr>
                <w:ilvl w:val="0"/>
                <w:numId w:val="13"/>
              </w:numPr>
            </w:pPr>
            <w:bookmarkStart w:id="0" w:name="_Hlk90305371"/>
            <w:r w:rsidRPr="00457599">
              <w:t>Intervenir auprès des résidents</w:t>
            </w:r>
            <w:r w:rsidR="003A28DD" w:rsidRPr="00457599">
              <w:t xml:space="preserve"> </w:t>
            </w:r>
          </w:p>
          <w:p w14:paraId="0FE40CCE" w14:textId="35C133E2" w:rsidR="004C75C5" w:rsidRPr="00457599" w:rsidRDefault="004C75C5" w:rsidP="004C75C5">
            <w:pPr>
              <w:pStyle w:val="Paragraphedeliste"/>
              <w:numPr>
                <w:ilvl w:val="0"/>
                <w:numId w:val="13"/>
              </w:numPr>
            </w:pPr>
            <w:r w:rsidRPr="00457599">
              <w:t xml:space="preserve">Soutenir les résidents ayant un diagnostic de troubles de comportements complexes. </w:t>
            </w:r>
          </w:p>
          <w:bookmarkEnd w:id="0"/>
          <w:p w14:paraId="7454CBB8" w14:textId="4019BC7B" w:rsidR="00143899" w:rsidRPr="00143899" w:rsidRDefault="00143899" w:rsidP="00C644FB">
            <w:pPr>
              <w:pStyle w:val="Paragraphedeliste"/>
              <w:numPr>
                <w:ilvl w:val="0"/>
                <w:numId w:val="13"/>
              </w:numPr>
            </w:pPr>
            <w:r w:rsidRPr="00143899">
              <w:rPr>
                <w:lang w:val="fr-CA"/>
              </w:rPr>
              <w:t>Inscrire les observations dans le cahier de bord</w:t>
            </w:r>
          </w:p>
          <w:p w14:paraId="366097E5" w14:textId="7C54C602" w:rsidR="00143899" w:rsidRPr="00457599" w:rsidRDefault="00143899" w:rsidP="00143899">
            <w:pPr>
              <w:pStyle w:val="Paragraphedeliste"/>
              <w:numPr>
                <w:ilvl w:val="0"/>
                <w:numId w:val="13"/>
              </w:numPr>
            </w:pPr>
            <w:r w:rsidRPr="00143899">
              <w:t>Applique les mesures de confidentialité inhérente à ses fonctions ;</w:t>
            </w:r>
          </w:p>
          <w:p w14:paraId="183E0903" w14:textId="74642EFB" w:rsidR="00447F05" w:rsidRPr="00457599" w:rsidRDefault="00447F05" w:rsidP="00C644FB">
            <w:pPr>
              <w:pStyle w:val="Paragraphedeliste"/>
              <w:numPr>
                <w:ilvl w:val="0"/>
                <w:numId w:val="13"/>
              </w:numPr>
            </w:pPr>
            <w:r w:rsidRPr="00457599">
              <w:t>Assurer la sécurité des lieux et le respect des règlements de la Maison</w:t>
            </w:r>
          </w:p>
          <w:p w14:paraId="426B53B0" w14:textId="25C1C523" w:rsidR="00874E5D" w:rsidRPr="00457599" w:rsidRDefault="00874E5D" w:rsidP="00C644FB">
            <w:pPr>
              <w:pStyle w:val="Paragraphedeliste"/>
              <w:numPr>
                <w:ilvl w:val="0"/>
                <w:numId w:val="13"/>
              </w:numPr>
            </w:pPr>
            <w:r w:rsidRPr="00457599">
              <w:t>Assister à des réunions, colloques et congrès et tables de représentations selon les décisions prises en réunions d’équipe</w:t>
            </w:r>
          </w:p>
          <w:p w14:paraId="1EEC6C3E" w14:textId="77777777" w:rsidR="00447F05" w:rsidRPr="00457599" w:rsidRDefault="00447F05" w:rsidP="00C644FB">
            <w:pPr>
              <w:pStyle w:val="Paragraphedeliste"/>
              <w:numPr>
                <w:ilvl w:val="0"/>
                <w:numId w:val="13"/>
              </w:numPr>
            </w:pPr>
            <w:r w:rsidRPr="00457599">
              <w:t>Participer aux réunions d’équipe</w:t>
            </w:r>
          </w:p>
          <w:p w14:paraId="6F014A2E" w14:textId="2022CD06" w:rsidR="0019565A" w:rsidRPr="00457599" w:rsidRDefault="0019565A" w:rsidP="00C644FB">
            <w:pPr>
              <w:pStyle w:val="Paragraphedeliste"/>
              <w:numPr>
                <w:ilvl w:val="0"/>
                <w:numId w:val="13"/>
              </w:numPr>
            </w:pPr>
            <w:r w:rsidRPr="00457599">
              <w:t>Accomplir toutes autres tâches connexes identifiées par la direction</w:t>
            </w:r>
          </w:p>
          <w:p w14:paraId="3BD65844" w14:textId="725EB1E9" w:rsidR="004C75C5" w:rsidRPr="00457599" w:rsidRDefault="004C75C5" w:rsidP="004C75C5">
            <w:pPr>
              <w:pStyle w:val="Paragraphedeliste"/>
              <w:numPr>
                <w:ilvl w:val="0"/>
                <w:numId w:val="13"/>
              </w:numPr>
            </w:pPr>
            <w:r w:rsidRPr="00457599">
              <w:t xml:space="preserve">Planifier, organiser et assurer la tenue des activités du programme de jour. </w:t>
            </w:r>
          </w:p>
          <w:p w14:paraId="72201965" w14:textId="77777777" w:rsidR="004C75C5" w:rsidRPr="003A28DD" w:rsidRDefault="004C75C5" w:rsidP="00457599">
            <w:pPr>
              <w:pStyle w:val="Paragraphedeliste"/>
              <w:rPr>
                <w:color w:val="4F81BD" w:themeColor="accent1"/>
              </w:rPr>
            </w:pPr>
          </w:p>
          <w:p w14:paraId="1F87C7BD" w14:textId="77777777" w:rsidR="007433BC" w:rsidRDefault="007433BC" w:rsidP="00973885">
            <w:pPr>
              <w:pStyle w:val="Titre1"/>
            </w:pPr>
          </w:p>
          <w:sdt>
            <w:sdtPr>
              <w:alias w:val="Expériences et formations requises :"/>
              <w:tag w:val="Expériences et formations requises :"/>
              <w:id w:val="1440026651"/>
              <w:placeholder>
                <w:docPart w:val="796A14381FEA4A809EEEBE8A9B0E8923"/>
              </w:placeholder>
              <w:temporary/>
              <w:showingPlcHdr/>
            </w:sdtPr>
            <w:sdtEndPr/>
            <w:sdtContent>
              <w:p w14:paraId="37066F68" w14:textId="77777777" w:rsidR="000C2633" w:rsidRPr="00973885" w:rsidRDefault="008A6F05" w:rsidP="00973885">
                <w:pPr>
                  <w:pStyle w:val="Titre1"/>
                </w:pPr>
                <w:r w:rsidRPr="00973885">
                  <w:rPr>
                    <w:lang w:bidi="fr-FR"/>
                  </w:rPr>
                  <w:t>Expériences et formations requises</w:t>
                </w:r>
              </w:p>
            </w:sdtContent>
          </w:sdt>
          <w:p w14:paraId="0CECC924" w14:textId="77777777" w:rsidR="000C2633" w:rsidRDefault="0019565A" w:rsidP="00C644FB">
            <w:pPr>
              <w:pStyle w:val="Paragraphedeliste"/>
              <w:numPr>
                <w:ilvl w:val="0"/>
                <w:numId w:val="13"/>
              </w:numPr>
            </w:pPr>
            <w:r>
              <w:t>DEC en éducation spécialisée ou travail social ou formation universitaire dans un domaine relié à la relation d’aide</w:t>
            </w:r>
          </w:p>
          <w:p w14:paraId="72ED342E" w14:textId="77777777" w:rsidR="0019565A" w:rsidRDefault="0019565A" w:rsidP="00C644FB">
            <w:pPr>
              <w:pStyle w:val="Paragraphedeliste"/>
              <w:numPr>
                <w:ilvl w:val="0"/>
                <w:numId w:val="13"/>
              </w:numPr>
            </w:pPr>
            <w:r>
              <w:t>Expérience en animation de groupe</w:t>
            </w:r>
          </w:p>
          <w:p w14:paraId="10F7BB34" w14:textId="4F8259DB" w:rsidR="0019565A" w:rsidRDefault="0019565A" w:rsidP="00C644FB">
            <w:pPr>
              <w:pStyle w:val="Paragraphedeliste"/>
              <w:numPr>
                <w:ilvl w:val="0"/>
                <w:numId w:val="13"/>
              </w:numPr>
            </w:pPr>
            <w:r>
              <w:t>Expérience de travail auprès des personnes ayant des problèmes de santé mentale.</w:t>
            </w:r>
          </w:p>
          <w:p w14:paraId="56BE0052" w14:textId="069D320E" w:rsidR="00261E54" w:rsidRDefault="00261E54" w:rsidP="00261E54"/>
          <w:p w14:paraId="579602D9" w14:textId="77777777" w:rsidR="00261E54" w:rsidRPr="00973885" w:rsidRDefault="00261E54" w:rsidP="00261E54"/>
          <w:sdt>
            <w:sdtPr>
              <w:alias w:val="Compétences à privilégier :"/>
              <w:tag w:val="Compétences à privilégier :"/>
              <w:id w:val="640929937"/>
              <w:placeholder>
                <w:docPart w:val="8399B019149E4FCB8F501BDE889396EC"/>
              </w:placeholder>
              <w:temporary/>
              <w:showingPlcHdr/>
            </w:sdtPr>
            <w:sdtEndPr/>
            <w:sdtContent>
              <w:p w14:paraId="0AD5825A" w14:textId="77777777" w:rsidR="000C2633" w:rsidRPr="00973885" w:rsidRDefault="008A6F05" w:rsidP="00973885">
                <w:pPr>
                  <w:pStyle w:val="Titre1"/>
                </w:pPr>
                <w:r w:rsidRPr="00973885">
                  <w:rPr>
                    <w:lang w:bidi="fr-FR"/>
                  </w:rPr>
                  <w:t>Compétences à privilégier</w:t>
                </w:r>
              </w:p>
            </w:sdtContent>
          </w:sdt>
          <w:p w14:paraId="3BF65C9C" w14:textId="77777777" w:rsidR="000C2633" w:rsidRDefault="00B55797" w:rsidP="00C644FB">
            <w:pPr>
              <w:pStyle w:val="Paragraphedeliste"/>
              <w:numPr>
                <w:ilvl w:val="0"/>
                <w:numId w:val="13"/>
              </w:numPr>
            </w:pPr>
            <w:r>
              <w:t>Sens des responsabilités</w:t>
            </w:r>
          </w:p>
          <w:p w14:paraId="754BA310" w14:textId="77777777" w:rsidR="000D375A" w:rsidRPr="00973885" w:rsidRDefault="000D375A" w:rsidP="00C644FB">
            <w:pPr>
              <w:pStyle w:val="Paragraphedeliste"/>
              <w:numPr>
                <w:ilvl w:val="0"/>
                <w:numId w:val="13"/>
              </w:numPr>
            </w:pPr>
            <w:r>
              <w:t>Adaptation aux changements et aux situations stressantes</w:t>
            </w:r>
          </w:p>
          <w:p w14:paraId="423EF9C2" w14:textId="5F6A128A" w:rsidR="00973885" w:rsidRPr="00973885" w:rsidRDefault="00973885" w:rsidP="00973885"/>
        </w:tc>
      </w:tr>
    </w:tbl>
    <w:p w14:paraId="7C12218A" w14:textId="77777777" w:rsidR="008A6F05" w:rsidRDefault="008A6F05" w:rsidP="00973885">
      <w:pPr>
        <w:spacing w:after="0"/>
      </w:pPr>
    </w:p>
    <w:p w14:paraId="5E9DB47A" w14:textId="77777777" w:rsidR="008515E2" w:rsidRPr="00973885" w:rsidRDefault="008515E2" w:rsidP="00973885">
      <w:pPr>
        <w:spacing w:after="0"/>
      </w:pPr>
    </w:p>
    <w:sectPr w:rsidR="008515E2" w:rsidRPr="00973885" w:rsidSect="00261E54">
      <w:headerReference w:type="default" r:id="rId9"/>
      <w:footerReference w:type="default" r:id="rId10"/>
      <w:headerReference w:type="first" r:id="rId11"/>
      <w:pgSz w:w="12240" w:h="15840" w:code="1"/>
      <w:pgMar w:top="1446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8BBF" w14:textId="77777777" w:rsidR="00595604" w:rsidRDefault="00595604">
      <w:pPr>
        <w:spacing w:before="0" w:after="0"/>
      </w:pPr>
      <w:r>
        <w:separator/>
      </w:r>
    </w:p>
  </w:endnote>
  <w:endnote w:type="continuationSeparator" w:id="0">
    <w:p w14:paraId="358DC863" w14:textId="77777777" w:rsidR="00595604" w:rsidRDefault="005956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D81" w14:textId="77777777" w:rsidR="000C2633" w:rsidRDefault="005C40AC">
    <w:pPr>
      <w:pStyle w:val="Pieddepage"/>
      <w:jc w:val="right"/>
    </w:pPr>
    <w:r>
      <w:rPr>
        <w:lang w:bidi="fr-FR"/>
      </w:rPr>
      <w:fldChar w:fldCharType="begin"/>
    </w:r>
    <w:r w:rsidR="008A6F05"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A6F0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7845" w14:textId="77777777" w:rsidR="00595604" w:rsidRDefault="00595604">
      <w:pPr>
        <w:spacing w:before="0" w:after="0"/>
      </w:pPr>
      <w:r>
        <w:separator/>
      </w:r>
    </w:p>
  </w:footnote>
  <w:footnote w:type="continuationSeparator" w:id="0">
    <w:p w14:paraId="0F9FD010" w14:textId="77777777" w:rsidR="00595604" w:rsidRDefault="005956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73DA" w14:textId="77777777" w:rsidR="000C2633" w:rsidRDefault="008A6F05">
    <w:pPr>
      <w:pStyle w:val="En-tte"/>
    </w:pPr>
    <w:r>
      <w:rPr>
        <w:noProof/>
        <w:lang w:val="fr-CA" w:eastAsia="fr-CA"/>
      </w:rPr>
      <w:drawing>
        <wp:inline distT="0" distB="0" distL="0" distR="0" wp14:anchorId="796E9079" wp14:editId="21A9607A">
          <wp:extent cx="857249" cy="428625"/>
          <wp:effectExtent l="0" t="0" r="635" b="0"/>
          <wp:docPr id="1" name="Image 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votre logo 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alias w:val="Nom de l’entreprise :"/>
        <w:tag w:val="Nom de l’entreprise :"/>
        <w:id w:val="-809787811"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1E59CF" w:rsidRPr="00973885">
          <w:rPr>
            <w:lang w:bidi="fr-FR"/>
          </w:rPr>
          <w:t>Nom de l’entreprise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E95" w14:textId="77777777" w:rsidR="000C2633" w:rsidRDefault="00C91086">
    <w:pPr>
      <w:pStyle w:val="En-tte"/>
    </w:pPr>
    <w:r>
      <w:rPr>
        <w:noProof/>
        <w:lang w:val="fr-CA" w:eastAsia="fr-CA"/>
      </w:rPr>
      <w:drawing>
        <wp:inline distT="0" distB="0" distL="0" distR="0" wp14:anchorId="79E6FF29" wp14:editId="2DD7B5BE">
          <wp:extent cx="1884045" cy="59753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alias w:val="Nom de l’entreprise :"/>
        <w:tag w:val="Nom de l’entreprise :"/>
        <w:id w:val="1671911878"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8E7BC0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2A30"/>
    <w:multiLevelType w:val="hybridMultilevel"/>
    <w:tmpl w:val="4E0EE89E"/>
    <w:lvl w:ilvl="0" w:tplc="B032E90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77BF0"/>
    <w:multiLevelType w:val="hybridMultilevel"/>
    <w:tmpl w:val="2EE8FB6A"/>
    <w:lvl w:ilvl="0" w:tplc="B032E90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7D3F"/>
    <w:multiLevelType w:val="hybridMultilevel"/>
    <w:tmpl w:val="747C1A10"/>
    <w:lvl w:ilvl="0" w:tplc="B032E90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803626">
    <w:abstractNumId w:val="12"/>
  </w:num>
  <w:num w:numId="2" w16cid:durableId="2116098985">
    <w:abstractNumId w:val="10"/>
  </w:num>
  <w:num w:numId="3" w16cid:durableId="1613240146">
    <w:abstractNumId w:val="9"/>
  </w:num>
  <w:num w:numId="4" w16cid:durableId="440996326">
    <w:abstractNumId w:val="8"/>
  </w:num>
  <w:num w:numId="5" w16cid:durableId="1654291890">
    <w:abstractNumId w:val="7"/>
  </w:num>
  <w:num w:numId="6" w16cid:durableId="1118260566">
    <w:abstractNumId w:val="6"/>
  </w:num>
  <w:num w:numId="7" w16cid:durableId="14967231">
    <w:abstractNumId w:val="5"/>
  </w:num>
  <w:num w:numId="8" w16cid:durableId="1962612889">
    <w:abstractNumId w:val="4"/>
  </w:num>
  <w:num w:numId="9" w16cid:durableId="1868759535">
    <w:abstractNumId w:val="3"/>
  </w:num>
  <w:num w:numId="10" w16cid:durableId="1945842916">
    <w:abstractNumId w:val="2"/>
  </w:num>
  <w:num w:numId="11" w16cid:durableId="97331683">
    <w:abstractNumId w:val="1"/>
  </w:num>
  <w:num w:numId="12" w16cid:durableId="1993017648">
    <w:abstractNumId w:val="0"/>
  </w:num>
  <w:num w:numId="13" w16cid:durableId="573514186">
    <w:abstractNumId w:val="13"/>
  </w:num>
  <w:num w:numId="14" w16cid:durableId="1026441698">
    <w:abstractNumId w:val="11"/>
  </w:num>
  <w:num w:numId="15" w16cid:durableId="1721511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A"/>
    <w:rsid w:val="00003F5F"/>
    <w:rsid w:val="00037721"/>
    <w:rsid w:val="000A2205"/>
    <w:rsid w:val="000B18D2"/>
    <w:rsid w:val="000B2F36"/>
    <w:rsid w:val="000B7C69"/>
    <w:rsid w:val="000C2633"/>
    <w:rsid w:val="000D375A"/>
    <w:rsid w:val="000F6231"/>
    <w:rsid w:val="00137AF3"/>
    <w:rsid w:val="00142C32"/>
    <w:rsid w:val="00143899"/>
    <w:rsid w:val="00165471"/>
    <w:rsid w:val="0019565A"/>
    <w:rsid w:val="001A40E4"/>
    <w:rsid w:val="001A6300"/>
    <w:rsid w:val="001B2073"/>
    <w:rsid w:val="001C09BA"/>
    <w:rsid w:val="001E59CF"/>
    <w:rsid w:val="002022A6"/>
    <w:rsid w:val="00204F14"/>
    <w:rsid w:val="00260BBB"/>
    <w:rsid w:val="00261E54"/>
    <w:rsid w:val="00266C2E"/>
    <w:rsid w:val="0028505D"/>
    <w:rsid w:val="002A208C"/>
    <w:rsid w:val="002B2F9F"/>
    <w:rsid w:val="002C54DA"/>
    <w:rsid w:val="002F1DBC"/>
    <w:rsid w:val="00307FA5"/>
    <w:rsid w:val="003241AA"/>
    <w:rsid w:val="00342CDD"/>
    <w:rsid w:val="00363A6A"/>
    <w:rsid w:val="003A28DD"/>
    <w:rsid w:val="003C77BF"/>
    <w:rsid w:val="00422487"/>
    <w:rsid w:val="00445846"/>
    <w:rsid w:val="00447F05"/>
    <w:rsid w:val="00457599"/>
    <w:rsid w:val="004C75C5"/>
    <w:rsid w:val="004E1A15"/>
    <w:rsid w:val="00521A90"/>
    <w:rsid w:val="005268F7"/>
    <w:rsid w:val="005417D2"/>
    <w:rsid w:val="00542D2D"/>
    <w:rsid w:val="005443BE"/>
    <w:rsid w:val="0056441F"/>
    <w:rsid w:val="00564DAA"/>
    <w:rsid w:val="00595604"/>
    <w:rsid w:val="005C40AC"/>
    <w:rsid w:val="005D57D2"/>
    <w:rsid w:val="005E3543"/>
    <w:rsid w:val="006228EE"/>
    <w:rsid w:val="00635407"/>
    <w:rsid w:val="0066002F"/>
    <w:rsid w:val="006A0C25"/>
    <w:rsid w:val="006B231C"/>
    <w:rsid w:val="006C4D33"/>
    <w:rsid w:val="006D0189"/>
    <w:rsid w:val="006D6B29"/>
    <w:rsid w:val="007433BC"/>
    <w:rsid w:val="00761239"/>
    <w:rsid w:val="00795023"/>
    <w:rsid w:val="00797D62"/>
    <w:rsid w:val="007B4849"/>
    <w:rsid w:val="007E314A"/>
    <w:rsid w:val="0080138C"/>
    <w:rsid w:val="00802707"/>
    <w:rsid w:val="008156CB"/>
    <w:rsid w:val="00821A8E"/>
    <w:rsid w:val="00840C4D"/>
    <w:rsid w:val="008515E2"/>
    <w:rsid w:val="008527F0"/>
    <w:rsid w:val="00865D1E"/>
    <w:rsid w:val="00874E5D"/>
    <w:rsid w:val="008836AE"/>
    <w:rsid w:val="008A6F05"/>
    <w:rsid w:val="008C60D8"/>
    <w:rsid w:val="008D23F1"/>
    <w:rsid w:val="008E7BC0"/>
    <w:rsid w:val="008F2777"/>
    <w:rsid w:val="009541C6"/>
    <w:rsid w:val="00973885"/>
    <w:rsid w:val="00991989"/>
    <w:rsid w:val="009C7DE8"/>
    <w:rsid w:val="009D14F5"/>
    <w:rsid w:val="009D2B82"/>
    <w:rsid w:val="00A21161"/>
    <w:rsid w:val="00A22AFF"/>
    <w:rsid w:val="00A546E1"/>
    <w:rsid w:val="00A63436"/>
    <w:rsid w:val="00A670F2"/>
    <w:rsid w:val="00AA3757"/>
    <w:rsid w:val="00B37A1A"/>
    <w:rsid w:val="00B42047"/>
    <w:rsid w:val="00B54065"/>
    <w:rsid w:val="00B55797"/>
    <w:rsid w:val="00B8392C"/>
    <w:rsid w:val="00BC7D19"/>
    <w:rsid w:val="00BF5966"/>
    <w:rsid w:val="00C045A1"/>
    <w:rsid w:val="00C05D13"/>
    <w:rsid w:val="00C07439"/>
    <w:rsid w:val="00C26D0F"/>
    <w:rsid w:val="00C47A25"/>
    <w:rsid w:val="00C5493D"/>
    <w:rsid w:val="00C644FB"/>
    <w:rsid w:val="00C91086"/>
    <w:rsid w:val="00C97885"/>
    <w:rsid w:val="00CA1C12"/>
    <w:rsid w:val="00CA7DE2"/>
    <w:rsid w:val="00CD40CC"/>
    <w:rsid w:val="00CF6477"/>
    <w:rsid w:val="00D3258C"/>
    <w:rsid w:val="00D53FE2"/>
    <w:rsid w:val="00D57BEE"/>
    <w:rsid w:val="00D7348B"/>
    <w:rsid w:val="00D90D56"/>
    <w:rsid w:val="00DA2EA0"/>
    <w:rsid w:val="00DD0B3C"/>
    <w:rsid w:val="00DD0F03"/>
    <w:rsid w:val="00DD2E0C"/>
    <w:rsid w:val="00DD364A"/>
    <w:rsid w:val="00E00E9F"/>
    <w:rsid w:val="00E17568"/>
    <w:rsid w:val="00E553AA"/>
    <w:rsid w:val="00E60573"/>
    <w:rsid w:val="00EA0EB4"/>
    <w:rsid w:val="00EF5803"/>
    <w:rsid w:val="00F37398"/>
    <w:rsid w:val="00F42096"/>
    <w:rsid w:val="00F5388D"/>
    <w:rsid w:val="00F73A09"/>
    <w:rsid w:val="00F930AF"/>
    <w:rsid w:val="00FC53EB"/>
    <w:rsid w:val="00FE037C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48608"/>
  <w15:docId w15:val="{8C67166D-2A1F-4247-BB26-89EF327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Titre1">
    <w:name w:val="heading 1"/>
    <w:basedOn w:val="Normal"/>
    <w:link w:val="Titre1Car"/>
    <w:uiPriority w:val="9"/>
    <w:qFormat/>
    <w:rsid w:val="005C40AC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C40AC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4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4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4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4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sid w:val="005C40AC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epuces">
    <w:name w:val="List Bullet"/>
    <w:basedOn w:val="Normal"/>
    <w:uiPriority w:val="10"/>
    <w:rsid w:val="005C40AC"/>
    <w:pPr>
      <w:numPr>
        <w:numId w:val="3"/>
      </w:numPr>
    </w:pPr>
  </w:style>
  <w:style w:type="paragraph" w:styleId="Listenumros">
    <w:name w:val="List Number"/>
    <w:basedOn w:val="Normal"/>
    <w:uiPriority w:val="10"/>
    <w:rsid w:val="005C40AC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5C4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0AC"/>
    <w:pPr>
      <w:spacing w:before="0" w:after="160"/>
    </w:pPr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0AC"/>
    <w:rPr>
      <w:rFonts w:eastAsiaTheme="minorHAnsi"/>
      <w:lang w:eastAsia="en-US"/>
    </w:rPr>
  </w:style>
  <w:style w:type="paragraph" w:styleId="Sansinterligne">
    <w:name w:val="No Spacing"/>
    <w:uiPriority w:val="1"/>
    <w:semiHidden/>
    <w:unhideWhenUsed/>
    <w:qFormat/>
    <w:rsid w:val="005C40AC"/>
    <w:pPr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5C40AC"/>
  </w:style>
  <w:style w:type="character" w:customStyle="1" w:styleId="PieddepageCar">
    <w:name w:val="Pied de page Car"/>
    <w:basedOn w:val="Policepardfaut"/>
    <w:link w:val="Pieddepage"/>
    <w:uiPriority w:val="99"/>
    <w:rsid w:val="005C40AC"/>
  </w:style>
  <w:style w:type="character" w:customStyle="1" w:styleId="Titre3Car">
    <w:name w:val="Titre 3 Car"/>
    <w:basedOn w:val="Policepardfaut"/>
    <w:link w:val="Titre3"/>
    <w:uiPriority w:val="9"/>
    <w:semiHidden/>
    <w:rsid w:val="005C40A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xtedelespacerserv">
    <w:name w:val="Placeholder Text"/>
    <w:basedOn w:val="Policepardfaut"/>
    <w:uiPriority w:val="99"/>
    <w:semiHidden/>
    <w:rsid w:val="005C40AC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5C40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40AC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C40AC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40AC"/>
    <w:pPr>
      <w:keepNext/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C40AC"/>
    <w:pPr>
      <w:spacing w:before="0" w:after="240"/>
      <w:jc w:val="right"/>
    </w:pPr>
    <w:rPr>
      <w:b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5C40AC"/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0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0AC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ausimple41">
    <w:name w:val="Tableau simple 41"/>
    <w:basedOn w:val="TableauNormal"/>
    <w:uiPriority w:val="44"/>
    <w:rsid w:val="005C40A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3"/>
    <w:rsid w:val="005C40A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40AC"/>
    <w:rPr>
      <w:rFonts w:asciiTheme="majorHAnsi" w:eastAsiaTheme="majorEastAsia" w:hAnsiTheme="majorHAnsi" w:cstheme="majorBidi"/>
      <w:b/>
      <w:szCs w:val="26"/>
    </w:rPr>
  </w:style>
  <w:style w:type="table" w:customStyle="1" w:styleId="Tableausimple11">
    <w:name w:val="Tableau simple 11"/>
    <w:basedOn w:val="Tableau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A40E4"/>
    <w:rPr>
      <w:i/>
      <w:iCs/>
      <w:color w:val="365F91" w:themeColor="accent1" w:themeShade="BF"/>
    </w:rPr>
  </w:style>
  <w:style w:type="paragraph" w:styleId="Normalcentr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sid w:val="005443BE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443BE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5443B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aire%20de%20description%20de%20po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A7A6F27384023B1ABBBE873D74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3012F-7B13-4FCF-AE4C-0BC8A8AE5B1F}"/>
      </w:docPartPr>
      <w:docPartBody>
        <w:p w:rsidR="00A94975" w:rsidRDefault="000C2E2E">
          <w:pPr>
            <w:pStyle w:val="7BDA7A6F27384023B1ABBBE873D74B66"/>
          </w:pPr>
          <w:r w:rsidRPr="00973885">
            <w:rPr>
              <w:lang w:bidi="fr-FR"/>
            </w:rPr>
            <w:t>Intitulé du poste</w:t>
          </w:r>
        </w:p>
      </w:docPartBody>
    </w:docPart>
    <w:docPart>
      <w:docPartPr>
        <w:name w:val="9F515D4BA7BE49B6B1605A103772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0D834-7FF9-4E19-9137-DB345E6FB751}"/>
      </w:docPartPr>
      <w:docPartBody>
        <w:p w:rsidR="00A94975" w:rsidRDefault="000C2E2E">
          <w:pPr>
            <w:pStyle w:val="9F515D4BA7BE49B6B1605A1037729F8F"/>
          </w:pPr>
          <w:r w:rsidRPr="00973885">
            <w:rPr>
              <w:lang w:bidi="fr-FR"/>
            </w:rPr>
            <w:t>Catégorie du poste</w:t>
          </w:r>
        </w:p>
      </w:docPartBody>
    </w:docPart>
    <w:docPart>
      <w:docPartPr>
        <w:name w:val="1C1ACC6EADA84952A17EF357F9E9A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86A74-6DD4-4CAC-97FF-73F116282EC8}"/>
      </w:docPartPr>
      <w:docPartBody>
        <w:p w:rsidR="00A94975" w:rsidRDefault="000C2E2E">
          <w:pPr>
            <w:pStyle w:val="1C1ACC6EADA84952A17EF357F9E9A227"/>
          </w:pPr>
          <w:r w:rsidRPr="00973885">
            <w:rPr>
              <w:lang w:bidi="fr-FR"/>
            </w:rPr>
            <w:t>Échelle/fourchette de salaire</w:t>
          </w:r>
        </w:p>
      </w:docPartBody>
    </w:docPart>
    <w:docPart>
      <w:docPartPr>
        <w:name w:val="69FB8A175C114965A6FE45B876D9C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8FFD3-263A-4CDA-96B3-C041B9F0104C}"/>
      </w:docPartPr>
      <w:docPartBody>
        <w:p w:rsidR="00A94975" w:rsidRDefault="000C2E2E">
          <w:pPr>
            <w:pStyle w:val="69FB8A175C114965A6FE45B876D9C188"/>
          </w:pPr>
          <w:r w:rsidRPr="00973885">
            <w:rPr>
              <w:lang w:bidi="fr-FR"/>
            </w:rPr>
            <w:t>Type de poste</w:t>
          </w:r>
        </w:p>
      </w:docPartBody>
    </w:docPart>
    <w:docPart>
      <w:docPartPr>
        <w:name w:val="C93B4E867A224404B313A557F119B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F6E91-0AAA-470B-9A6F-486FBF6304F4}"/>
      </w:docPartPr>
      <w:docPartBody>
        <w:p w:rsidR="00A94975" w:rsidRDefault="000C2E2E">
          <w:pPr>
            <w:pStyle w:val="C93B4E867A224404B313A557F119B96D"/>
          </w:pPr>
          <w:r w:rsidRPr="00973885">
            <w:rPr>
              <w:lang w:bidi="fr-FR"/>
            </w:rPr>
            <w:t>Description du poste</w:t>
          </w:r>
        </w:p>
      </w:docPartBody>
    </w:docPart>
    <w:docPart>
      <w:docPartPr>
        <w:name w:val="B1B2280A9D694D96A8E295AB23235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A99F8-131D-46CC-A7ED-A7075FD297FA}"/>
      </w:docPartPr>
      <w:docPartBody>
        <w:p w:rsidR="00A94975" w:rsidRDefault="000C2E2E">
          <w:pPr>
            <w:pStyle w:val="B1B2280A9D694D96A8E295AB23235F33"/>
          </w:pPr>
          <w:r w:rsidRPr="00973885">
            <w:rPr>
              <w:lang w:bidi="fr-FR"/>
            </w:rPr>
            <w:t>Rôle et responsabilités</w:t>
          </w:r>
        </w:p>
      </w:docPartBody>
    </w:docPart>
    <w:docPart>
      <w:docPartPr>
        <w:name w:val="796A14381FEA4A809EEEBE8A9B0E8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C60FE-24D4-4FDD-9169-C8EC72273D9B}"/>
      </w:docPartPr>
      <w:docPartBody>
        <w:p w:rsidR="00A94975" w:rsidRDefault="000C2E2E">
          <w:pPr>
            <w:pStyle w:val="796A14381FEA4A809EEEBE8A9B0E8923"/>
          </w:pPr>
          <w:r w:rsidRPr="00973885">
            <w:rPr>
              <w:lang w:bidi="fr-FR"/>
            </w:rPr>
            <w:t>Expériences et formations requises</w:t>
          </w:r>
        </w:p>
      </w:docPartBody>
    </w:docPart>
    <w:docPart>
      <w:docPartPr>
        <w:name w:val="8399B019149E4FCB8F501BDE88939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A57C9-85F4-4045-BAAA-D5C42E8542F1}"/>
      </w:docPartPr>
      <w:docPartBody>
        <w:p w:rsidR="00A94975" w:rsidRDefault="000C2E2E">
          <w:pPr>
            <w:pStyle w:val="8399B019149E4FCB8F501BDE889396EC"/>
          </w:pPr>
          <w:r w:rsidRPr="00973885">
            <w:rPr>
              <w:lang w:bidi="fr-FR"/>
            </w:rPr>
            <w:t>Compétences à privilégier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E2E"/>
    <w:rsid w:val="000C2E2E"/>
    <w:rsid w:val="001A0449"/>
    <w:rsid w:val="002A6F89"/>
    <w:rsid w:val="002E61F0"/>
    <w:rsid w:val="004839C9"/>
    <w:rsid w:val="004D7F9F"/>
    <w:rsid w:val="00695B44"/>
    <w:rsid w:val="007A41A8"/>
    <w:rsid w:val="007B1D4B"/>
    <w:rsid w:val="00835958"/>
    <w:rsid w:val="008F797D"/>
    <w:rsid w:val="00A94975"/>
    <w:rsid w:val="00C6183D"/>
    <w:rsid w:val="00C759AF"/>
    <w:rsid w:val="00CA360B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DA7A6F27384023B1ABBBE873D74B66">
    <w:name w:val="7BDA7A6F27384023B1ABBBE873D74B66"/>
    <w:rsid w:val="00C6183D"/>
  </w:style>
  <w:style w:type="paragraph" w:customStyle="1" w:styleId="9F515D4BA7BE49B6B1605A1037729F8F">
    <w:name w:val="9F515D4BA7BE49B6B1605A1037729F8F"/>
    <w:rsid w:val="00C6183D"/>
  </w:style>
  <w:style w:type="paragraph" w:customStyle="1" w:styleId="1C1ACC6EADA84952A17EF357F9E9A227">
    <w:name w:val="1C1ACC6EADA84952A17EF357F9E9A227"/>
    <w:rsid w:val="00C6183D"/>
  </w:style>
  <w:style w:type="paragraph" w:customStyle="1" w:styleId="69FB8A175C114965A6FE45B876D9C188">
    <w:name w:val="69FB8A175C114965A6FE45B876D9C188"/>
    <w:rsid w:val="00C6183D"/>
  </w:style>
  <w:style w:type="paragraph" w:customStyle="1" w:styleId="C93B4E867A224404B313A557F119B96D">
    <w:name w:val="C93B4E867A224404B313A557F119B96D"/>
    <w:rsid w:val="00C6183D"/>
  </w:style>
  <w:style w:type="paragraph" w:customStyle="1" w:styleId="B1B2280A9D694D96A8E295AB23235F33">
    <w:name w:val="B1B2280A9D694D96A8E295AB23235F33"/>
    <w:rsid w:val="00C6183D"/>
  </w:style>
  <w:style w:type="paragraph" w:customStyle="1" w:styleId="796A14381FEA4A809EEEBE8A9B0E8923">
    <w:name w:val="796A14381FEA4A809EEEBE8A9B0E8923"/>
    <w:rsid w:val="00C6183D"/>
  </w:style>
  <w:style w:type="paragraph" w:customStyle="1" w:styleId="8399B019149E4FCB8F501BDE889396EC">
    <w:name w:val="8399B019149E4FCB8F501BDE889396EC"/>
    <w:rsid w:val="00C61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6AE178-9126-4615-84F5-336D1D1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description de poste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Véronique Couture</cp:lastModifiedBy>
  <cp:revision>2</cp:revision>
  <cp:lastPrinted>2022-10-18T19:37:00Z</cp:lastPrinted>
  <dcterms:created xsi:type="dcterms:W3CDTF">2022-10-18T19:38:00Z</dcterms:created>
  <dcterms:modified xsi:type="dcterms:W3CDTF">2022-10-18T19:38:00Z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